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5674A" w14:textId="77777777" w:rsidR="00911F4B" w:rsidRDefault="00911F4B" w:rsidP="00911F4B">
      <w:pPr>
        <w:jc w:val="right"/>
        <w:rPr>
          <w:rFonts w:eastAsia="Times New Roman"/>
          <w:sz w:val="32"/>
          <w:szCs w:val="32"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editId="55E60585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04775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207" y="21109"/>
                <wp:lineTo x="2120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382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F4B">
        <w:rPr>
          <w:rFonts w:eastAsia="Times New Roman"/>
          <w:sz w:val="32"/>
          <w:szCs w:val="32"/>
          <w:lang w:eastAsia="en-US"/>
        </w:rPr>
        <w:t xml:space="preserve"> </w:t>
      </w:r>
    </w:p>
    <w:p w14:paraId="364EA18E" w14:textId="14DCEA96" w:rsidR="00911F4B" w:rsidRPr="00911F4B" w:rsidRDefault="00911F4B" w:rsidP="00911F4B">
      <w:pPr>
        <w:jc w:val="right"/>
        <w:rPr>
          <w:rFonts w:eastAsia="Times New Roman"/>
          <w:sz w:val="30"/>
          <w:szCs w:val="30"/>
          <w:lang w:eastAsia="en-US"/>
        </w:rPr>
      </w:pPr>
      <w:r w:rsidRPr="00911F4B">
        <w:rPr>
          <w:rFonts w:eastAsia="Times New Roman"/>
          <w:sz w:val="30"/>
          <w:szCs w:val="30"/>
          <w:lang w:eastAsia="en-US"/>
        </w:rPr>
        <w:t>SMALL BITE OF THE MONTH – OCTOBER 2010</w:t>
      </w:r>
    </w:p>
    <w:p w14:paraId="019892F7" w14:textId="19BA9689" w:rsidR="00911F4B" w:rsidRPr="00911F4B" w:rsidRDefault="00911F4B" w:rsidP="00911F4B">
      <w:pPr>
        <w:rPr>
          <w:rFonts w:eastAsia="Times New Roman"/>
          <w:sz w:val="28"/>
          <w:szCs w:val="28"/>
          <w:lang w:eastAsia="en-US"/>
        </w:rPr>
      </w:pPr>
    </w:p>
    <w:p w14:paraId="6480B254" w14:textId="694AD3B0" w:rsidR="00911F4B" w:rsidRDefault="00911F4B" w:rsidP="009A5355"/>
    <w:p w14:paraId="384625AB" w14:textId="3C0C8D7F" w:rsidR="00911F4B" w:rsidRDefault="00911F4B" w:rsidP="009A5355"/>
    <w:p w14:paraId="761FF333" w14:textId="07156DF1" w:rsidR="00911F4B" w:rsidRDefault="00911F4B" w:rsidP="009A5355"/>
    <w:p w14:paraId="42C1E2D0" w14:textId="417DE40E" w:rsidR="00911F4B" w:rsidRDefault="00911F4B" w:rsidP="009A5355"/>
    <w:p w14:paraId="2B113C4C" w14:textId="15A2C6B4" w:rsidR="009A5355" w:rsidRDefault="00911F4B" w:rsidP="009A5355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editId="1113CFEE">
            <wp:simplePos x="0" y="0"/>
            <wp:positionH relativeFrom="margin">
              <wp:align>right</wp:align>
            </wp:positionH>
            <wp:positionV relativeFrom="margin">
              <wp:posOffset>1397000</wp:posOffset>
            </wp:positionV>
            <wp:extent cx="2540000" cy="18643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lops-wrapped-in-bac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355">
        <w:t xml:space="preserve">Bacon and scallops always pair beautifully, but it's the mixture of sugar and spice that transforms these easy-to-make hors d'oeuvres. </w:t>
      </w:r>
    </w:p>
    <w:p w14:paraId="4F42EE53" w14:textId="415A1D23" w:rsidR="009A5355" w:rsidRDefault="009A5355" w:rsidP="009A5355">
      <w:r>
        <w:t xml:space="preserve"> </w:t>
      </w:r>
    </w:p>
    <w:p w14:paraId="3E770A9F" w14:textId="4D1A5753" w:rsidR="000366B5" w:rsidRPr="000366B5" w:rsidRDefault="000366B5" w:rsidP="009A5355">
      <w:pPr>
        <w:rPr>
          <w:b/>
        </w:rPr>
      </w:pPr>
      <w:r w:rsidRPr="000366B5">
        <w:rPr>
          <w:b/>
        </w:rPr>
        <w:t>Scallops with Spiced Bacon</w:t>
      </w:r>
    </w:p>
    <w:p w14:paraId="0694E1B3" w14:textId="1D1F9FB4" w:rsidR="000366B5" w:rsidRPr="000366B5" w:rsidRDefault="000366B5" w:rsidP="009A5355">
      <w:pPr>
        <w:rPr>
          <w:b/>
        </w:rPr>
      </w:pPr>
      <w:r w:rsidRPr="000366B5">
        <w:rPr>
          <w:b/>
        </w:rPr>
        <w:t>Makes 28 small bites</w:t>
      </w:r>
    </w:p>
    <w:p w14:paraId="613E78EF" w14:textId="77777777" w:rsidR="000366B5" w:rsidRDefault="000366B5" w:rsidP="009A5355"/>
    <w:p w14:paraId="55BDC144" w14:textId="77777777" w:rsidR="009A5355" w:rsidRDefault="009A5355" w:rsidP="009A5355">
      <w:r>
        <w:t>Ingredients</w:t>
      </w:r>
      <w:r w:rsidR="00911F4B">
        <w:t>:</w:t>
      </w:r>
      <w:bookmarkStart w:id="0" w:name="_GoBack"/>
      <w:bookmarkEnd w:id="0"/>
    </w:p>
    <w:p w14:paraId="3AD8B07C" w14:textId="77777777" w:rsidR="00911F4B" w:rsidRDefault="00911F4B" w:rsidP="009A5355"/>
    <w:p w14:paraId="6BAC22BF" w14:textId="77777777" w:rsidR="009A5355" w:rsidRDefault="009A5355" w:rsidP="009A5355">
      <w:r>
        <w:t xml:space="preserve">6 tablespoons packed dark brown sugar </w:t>
      </w:r>
    </w:p>
    <w:p w14:paraId="45BDD972" w14:textId="77777777" w:rsidR="009A5355" w:rsidRDefault="009A5355" w:rsidP="009A5355">
      <w:r>
        <w:t xml:space="preserve">1 tablespoon curry powder (preferably Madras) </w:t>
      </w:r>
    </w:p>
    <w:p w14:paraId="1F4BBF29" w14:textId="77777777" w:rsidR="009A5355" w:rsidRDefault="009A5355" w:rsidP="009A5355">
      <w:r>
        <w:t xml:space="preserve">1/2 teaspoon cayenne </w:t>
      </w:r>
    </w:p>
    <w:p w14:paraId="37F14C15" w14:textId="77777777" w:rsidR="009A5355" w:rsidRDefault="009A5355" w:rsidP="009A5355">
      <w:r>
        <w:t xml:space="preserve">14 bacon slices (3/4 </w:t>
      </w:r>
      <w:proofErr w:type="spellStart"/>
      <w:r>
        <w:t>lb</w:t>
      </w:r>
      <w:proofErr w:type="spellEnd"/>
      <w:r>
        <w:t xml:space="preserve">) </w:t>
      </w:r>
    </w:p>
    <w:p w14:paraId="35600F32" w14:textId="77777777" w:rsidR="00911F4B" w:rsidRDefault="009A5355" w:rsidP="009A5355">
      <w:r>
        <w:t xml:space="preserve">14 large sea scallops (1 </w:t>
      </w:r>
      <w:proofErr w:type="spellStart"/>
      <w:r>
        <w:t>lb</w:t>
      </w:r>
      <w:proofErr w:type="spellEnd"/>
      <w:r>
        <w:t xml:space="preserve">), tough ligament </w:t>
      </w:r>
    </w:p>
    <w:p w14:paraId="401C9E33" w14:textId="77777777" w:rsidR="00911F4B" w:rsidRDefault="009A5355" w:rsidP="009A5355">
      <w:proofErr w:type="gramStart"/>
      <w:r>
        <w:t>removed</w:t>
      </w:r>
      <w:proofErr w:type="gramEnd"/>
      <w:r>
        <w:t xml:space="preserve"> from side of each if necessary and </w:t>
      </w:r>
    </w:p>
    <w:p w14:paraId="3F008058" w14:textId="77777777" w:rsidR="009A5355" w:rsidRDefault="009A5355" w:rsidP="009A5355">
      <w:proofErr w:type="gramStart"/>
      <w:r>
        <w:t>scallops</w:t>
      </w:r>
      <w:proofErr w:type="gramEnd"/>
      <w:r>
        <w:t xml:space="preserve"> halved </w:t>
      </w:r>
    </w:p>
    <w:p w14:paraId="11488B16" w14:textId="77777777" w:rsidR="009A5355" w:rsidRDefault="009A5355" w:rsidP="009A5355"/>
    <w:p w14:paraId="270C79AD" w14:textId="77777777" w:rsidR="009A5355" w:rsidRDefault="009A5355" w:rsidP="009A5355">
      <w:r>
        <w:t xml:space="preserve">Special equipment: 28 wooden toothpicks </w:t>
      </w:r>
    </w:p>
    <w:p w14:paraId="24A49B8B" w14:textId="77777777" w:rsidR="009A5355" w:rsidRDefault="009A5355" w:rsidP="009A5355"/>
    <w:p w14:paraId="59EFF817" w14:textId="4A690B06" w:rsidR="009A5355" w:rsidRDefault="009A5355" w:rsidP="009A5355">
      <w:r>
        <w:t>Preparation</w:t>
      </w:r>
      <w:r w:rsidR="00911F4B">
        <w:t>:</w:t>
      </w:r>
    </w:p>
    <w:p w14:paraId="24EDE1F8" w14:textId="77777777" w:rsidR="00911F4B" w:rsidRDefault="00911F4B" w:rsidP="009A5355"/>
    <w:p w14:paraId="660D66F7" w14:textId="77777777" w:rsidR="009A5355" w:rsidRDefault="009A5355" w:rsidP="009A5355">
      <w:r>
        <w:t xml:space="preserve">Stir together brown sugar, curry powder, and cayenne in a bowl until combined well. </w:t>
      </w:r>
    </w:p>
    <w:p w14:paraId="2B33FF0D" w14:textId="77777777" w:rsidR="009A5355" w:rsidRDefault="009A5355" w:rsidP="009A5355">
      <w:r>
        <w:t xml:space="preserve">Cook bacon in 2 batches in a 12-inch heavy skillet over moderate heat until some fat has rendered and edges begin to brown but bacon is still flexible, about 2 minutes per batch. Transfer bacon to paper towels to drain and cool. </w:t>
      </w:r>
    </w:p>
    <w:p w14:paraId="04CC7017" w14:textId="77777777" w:rsidR="009A5355" w:rsidRDefault="009A5355" w:rsidP="009A5355">
      <w:r>
        <w:t xml:space="preserve">Preheat broiler and lightly oil top rack of a broiler pan (do not line with foil). </w:t>
      </w:r>
    </w:p>
    <w:p w14:paraId="31F4D815" w14:textId="77777777" w:rsidR="009A5355" w:rsidRDefault="009A5355" w:rsidP="009A5355">
      <w:r>
        <w:t xml:space="preserve">Cut bacon slices in half crosswise. Divide sugar mixture among slices, spreading evenly and lightly pressing to help it adhere. Place 1 scallop half, cut side down, on each slice of sugar-coated bacon, then wrap bacon around scallop and secure with a toothpick. Transfer to oiled rack of a broiler pan. </w:t>
      </w:r>
    </w:p>
    <w:p w14:paraId="19125A2C" w14:textId="77777777" w:rsidR="009A5355" w:rsidRDefault="009A5355" w:rsidP="009A5355">
      <w:r>
        <w:t xml:space="preserve">Broil scallops, bacon side down, 4 to 5 inches from heat, turning over once, until bacon is browned and scallops are opaque, about 6 minutes total. Serve immediately. </w:t>
      </w:r>
    </w:p>
    <w:p w14:paraId="1A955B3E" w14:textId="77777777" w:rsidR="001608AE" w:rsidRDefault="001608AE" w:rsidP="009A5355"/>
    <w:p w14:paraId="6EDA2C04" w14:textId="42D79522" w:rsidR="001608AE" w:rsidRDefault="001608AE" w:rsidP="009A5355">
      <w:r>
        <w:t>Pair this recipe with a fruity white with a strong body, such as a New Zealand Sauvignon Blanc.</w:t>
      </w:r>
    </w:p>
    <w:p w14:paraId="701A1AD4" w14:textId="77777777" w:rsidR="009A5355" w:rsidRDefault="009A5355" w:rsidP="009A5355"/>
    <w:sectPr w:rsidR="009A53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55"/>
    <w:rsid w:val="000366B5"/>
    <w:rsid w:val="001608AE"/>
    <w:rsid w:val="00911F4B"/>
    <w:rsid w:val="00991829"/>
    <w:rsid w:val="009A5355"/>
    <w:rsid w:val="00A71D8C"/>
    <w:rsid w:val="00A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38D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CE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C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Hofstee</dc:creator>
  <cp:lastModifiedBy>Phil Hofstee</cp:lastModifiedBy>
  <cp:revision>5</cp:revision>
  <dcterms:created xsi:type="dcterms:W3CDTF">2010-09-17T14:53:00Z</dcterms:created>
  <dcterms:modified xsi:type="dcterms:W3CDTF">2010-10-01T15:21:00Z</dcterms:modified>
</cp:coreProperties>
</file>