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4C17C" w14:textId="3260B93F" w:rsidR="004E52F6" w:rsidRPr="004E52F6" w:rsidRDefault="004E52F6" w:rsidP="004E52F6">
      <w:pPr>
        <w:rPr>
          <w:rFonts w:eastAsia="Times New Roman"/>
          <w:sz w:val="40"/>
          <w:szCs w:val="40"/>
          <w:lang w:eastAsia="en-US"/>
        </w:rPr>
      </w:pPr>
      <w:r>
        <w:rPr>
          <w:rFonts w:eastAsia="Times New Roman"/>
          <w:noProof/>
          <w:sz w:val="40"/>
          <w:szCs w:val="40"/>
          <w:lang w:eastAsia="en-US"/>
        </w:rPr>
        <w:drawing>
          <wp:anchor distT="0" distB="0" distL="114300" distR="114300" simplePos="0" relativeHeight="251660288" behindDoc="1" locked="0" layoutInCell="1" allowOverlap="1" wp14:editId="34154701">
            <wp:simplePos x="0" y="0"/>
            <wp:positionH relativeFrom="column">
              <wp:posOffset>69850</wp:posOffset>
            </wp:positionH>
            <wp:positionV relativeFrom="paragraph">
              <wp:posOffset>-82550</wp:posOffset>
            </wp:positionV>
            <wp:extent cx="91440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50" y="20813"/>
                <wp:lineTo x="21150" y="0"/>
                <wp:lineTo x="0" y="0"/>
              </wp:wrapPolygon>
            </wp:wrapThrough>
            <wp:docPr id="2" name="Picture 2" descr="P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F95DA" w14:textId="67925384" w:rsidR="004E52F6" w:rsidRPr="004E52F6" w:rsidRDefault="004E52F6" w:rsidP="004E52F6">
      <w:pPr>
        <w:jc w:val="center"/>
        <w:rPr>
          <w:rFonts w:eastAsia="Times New Roman"/>
          <w:sz w:val="32"/>
          <w:szCs w:val="32"/>
          <w:lang w:eastAsia="en-US"/>
        </w:rPr>
      </w:pPr>
      <w:r w:rsidRPr="004E52F6">
        <w:rPr>
          <w:rFonts w:eastAsia="Times New Roman"/>
          <w:sz w:val="32"/>
          <w:szCs w:val="32"/>
          <w:lang w:eastAsia="en-US"/>
        </w:rPr>
        <w:t xml:space="preserve">SMALL BITE OF THE MONTH – </w:t>
      </w:r>
      <w:r>
        <w:rPr>
          <w:rFonts w:eastAsia="Times New Roman"/>
          <w:sz w:val="32"/>
          <w:szCs w:val="32"/>
          <w:lang w:eastAsia="en-US"/>
        </w:rPr>
        <w:t>SEPTEMBER</w:t>
      </w:r>
      <w:r w:rsidRPr="004E52F6">
        <w:rPr>
          <w:rFonts w:eastAsia="Times New Roman"/>
          <w:sz w:val="32"/>
          <w:szCs w:val="32"/>
          <w:lang w:eastAsia="en-US"/>
        </w:rPr>
        <w:t xml:space="preserve"> 2010</w:t>
      </w:r>
    </w:p>
    <w:p w14:paraId="5854BAF0" w14:textId="2DE4B0CD" w:rsidR="004E52F6" w:rsidRPr="004E52F6" w:rsidRDefault="004E52F6" w:rsidP="004E52F6">
      <w:pPr>
        <w:rPr>
          <w:rFonts w:eastAsia="Times New Roman"/>
          <w:sz w:val="28"/>
          <w:szCs w:val="28"/>
          <w:lang w:eastAsia="en-US"/>
        </w:rPr>
      </w:pPr>
    </w:p>
    <w:p w14:paraId="459474DC" w14:textId="54AAE1AA" w:rsidR="004E52F6" w:rsidRPr="004E52F6" w:rsidRDefault="004E52F6" w:rsidP="004E52F6">
      <w:pPr>
        <w:rPr>
          <w:rFonts w:eastAsia="Times New Roman"/>
          <w:sz w:val="48"/>
          <w:szCs w:val="48"/>
          <w:lang w:eastAsia="en-US"/>
        </w:rPr>
      </w:pPr>
    </w:p>
    <w:p w14:paraId="5AE700E3" w14:textId="2E83832B" w:rsidR="00AF2042" w:rsidRPr="004E52F6" w:rsidRDefault="00AF2042" w:rsidP="00AF2042">
      <w:pPr>
        <w:rPr>
          <w:sz w:val="48"/>
          <w:szCs w:val="48"/>
        </w:rPr>
      </w:pPr>
      <w:r w:rsidRPr="004E52F6">
        <w:rPr>
          <w:sz w:val="48"/>
          <w:szCs w:val="48"/>
        </w:rPr>
        <w:t>Roasted Shrimp with Pineapple Salsa</w:t>
      </w:r>
    </w:p>
    <w:p w14:paraId="6B19E4AC" w14:textId="310F3E54" w:rsidR="00AF2042" w:rsidRPr="004E52F6" w:rsidRDefault="003446E1" w:rsidP="00AF2042">
      <w:pPr>
        <w:rPr>
          <w:sz w:val="28"/>
          <w:szCs w:val="28"/>
        </w:rPr>
      </w:pPr>
      <w:r w:rsidRPr="004E52F6">
        <w:rPr>
          <w:sz w:val="28"/>
          <w:szCs w:val="28"/>
        </w:rPr>
        <w:t>(Serves 6)</w:t>
      </w:r>
    </w:p>
    <w:p w14:paraId="57946CF6" w14:textId="10E85CF3" w:rsidR="006F4C6A" w:rsidRDefault="006F4C6A" w:rsidP="00AF2042"/>
    <w:p w14:paraId="1BEA25A7" w14:textId="75DAAB53" w:rsidR="004E52F6" w:rsidRDefault="004E52F6" w:rsidP="00AF2042">
      <w:r w:rsidRPr="004E52F6"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editId="6235270A">
            <wp:simplePos x="0" y="0"/>
            <wp:positionH relativeFrom="margin">
              <wp:align>right</wp:align>
            </wp:positionH>
            <wp:positionV relativeFrom="margin">
              <wp:posOffset>1816100</wp:posOffset>
            </wp:positionV>
            <wp:extent cx="2787650" cy="208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 w:rsidR="00AF2042">
        <w:t>ngredients</w:t>
      </w:r>
    </w:p>
    <w:p w14:paraId="1DFF043B" w14:textId="60A6B0D4" w:rsidR="00AF2042" w:rsidRDefault="00AF2042" w:rsidP="00AF2042">
      <w:r>
        <w:t xml:space="preserve"> </w:t>
      </w:r>
    </w:p>
    <w:p w14:paraId="5B521AA2" w14:textId="6E7B6B05" w:rsidR="00AF2042" w:rsidRDefault="00AF2042" w:rsidP="00AF2042">
      <w:r>
        <w:t>--</w:t>
      </w:r>
      <w:proofErr w:type="gramStart"/>
      <w:r>
        <w:t>salsa</w:t>
      </w:r>
      <w:proofErr w:type="gramEnd"/>
      <w:r>
        <w:t>--</w:t>
      </w:r>
    </w:p>
    <w:p w14:paraId="77D49276" w14:textId="2356588B" w:rsidR="00AF2042" w:rsidRDefault="00AF2042" w:rsidP="00AF2042">
      <w:r>
        <w:t xml:space="preserve">1/2 </w:t>
      </w:r>
      <w:r w:rsidR="007640D3">
        <w:t>pineapple</w:t>
      </w:r>
      <w:r>
        <w:t xml:space="preserve"> </w:t>
      </w:r>
      <w:r w:rsidR="007640D3">
        <w:t>(</w:t>
      </w:r>
      <w:r w:rsidR="007640D3" w:rsidRPr="007640D3">
        <w:rPr>
          <w:sz w:val="16"/>
          <w:szCs w:val="16"/>
        </w:rPr>
        <w:t xml:space="preserve">cut into </w:t>
      </w:r>
      <w:r w:rsidRPr="007640D3">
        <w:rPr>
          <w:sz w:val="16"/>
          <w:szCs w:val="16"/>
        </w:rPr>
        <w:t>1/2-inch-thick slices</w:t>
      </w:r>
      <w:r w:rsidR="007640D3">
        <w:rPr>
          <w:sz w:val="16"/>
          <w:szCs w:val="16"/>
        </w:rPr>
        <w:t>)</w:t>
      </w:r>
      <w:r>
        <w:t xml:space="preserve"> </w:t>
      </w:r>
    </w:p>
    <w:p w14:paraId="3103C25D" w14:textId="17DC64B3" w:rsidR="00AF2042" w:rsidRDefault="00AF2042" w:rsidP="00AF2042">
      <w:r>
        <w:t>3/4 c</w:t>
      </w:r>
      <w:r w:rsidR="007640D3">
        <w:t>.</w:t>
      </w:r>
      <w:r>
        <w:t xml:space="preserve"> chopped red onion </w:t>
      </w:r>
    </w:p>
    <w:p w14:paraId="7844293F" w14:textId="684929FA" w:rsidR="00AF2042" w:rsidRDefault="00AF2042" w:rsidP="00AF2042">
      <w:r>
        <w:t>1/4 c</w:t>
      </w:r>
      <w:r w:rsidR="007640D3">
        <w:t>.</w:t>
      </w:r>
      <w:r>
        <w:t xml:space="preserve"> chopped fresh cilantro </w:t>
      </w:r>
    </w:p>
    <w:p w14:paraId="69EF5051" w14:textId="2A442F1E" w:rsidR="00AF2042" w:rsidRDefault="00AF2042" w:rsidP="00AF2042">
      <w:r>
        <w:t xml:space="preserve">2 </w:t>
      </w:r>
      <w:r w:rsidR="007640D3">
        <w:t>T.</w:t>
      </w:r>
      <w:r>
        <w:t xml:space="preserve"> chopped seeded jalapeño chili</w:t>
      </w:r>
    </w:p>
    <w:p w14:paraId="1CE92C23" w14:textId="77777777" w:rsidR="00AF2042" w:rsidRDefault="00AF2042" w:rsidP="00AF2042">
      <w:r>
        <w:t>2 T. olive oil</w:t>
      </w:r>
    </w:p>
    <w:p w14:paraId="384F0618" w14:textId="77777777" w:rsidR="003446E1" w:rsidRDefault="003446E1" w:rsidP="00AF2042">
      <w:r>
        <w:t>2 T. fresh lime juice</w:t>
      </w:r>
    </w:p>
    <w:p w14:paraId="4AA99638" w14:textId="77777777" w:rsidR="00AF2042" w:rsidRDefault="00AF2042" w:rsidP="00AF2042">
      <w:r>
        <w:t>Kosher salt and fresh ground pepper</w:t>
      </w:r>
      <w:r w:rsidR="003446E1">
        <w:t xml:space="preserve"> (to taste)</w:t>
      </w:r>
    </w:p>
    <w:p w14:paraId="66F4B177" w14:textId="77777777" w:rsidR="00AF2042" w:rsidRDefault="00AF2042" w:rsidP="00AF2042"/>
    <w:p w14:paraId="54491B3D" w14:textId="77777777" w:rsidR="00AF2042" w:rsidRDefault="00AF2042" w:rsidP="00AF2042">
      <w:r>
        <w:t>--</w:t>
      </w:r>
      <w:proofErr w:type="gramStart"/>
      <w:r>
        <w:t>roasted</w:t>
      </w:r>
      <w:proofErr w:type="gramEnd"/>
      <w:r>
        <w:t xml:space="preserve"> shrimp--</w:t>
      </w:r>
    </w:p>
    <w:p w14:paraId="13A6DA6A" w14:textId="77777777" w:rsidR="00AF2042" w:rsidRDefault="00AF2042" w:rsidP="00AF2042">
      <w:r>
        <w:t xml:space="preserve">2 lbs. (12 – 15 count) shrimp, peeled and deveined </w:t>
      </w:r>
    </w:p>
    <w:p w14:paraId="0315D387" w14:textId="3598692D" w:rsidR="00AF2042" w:rsidRDefault="008A6493" w:rsidP="00AF2042">
      <w:r>
        <w:t>O</w:t>
      </w:r>
      <w:r w:rsidR="00AF2042">
        <w:t>live oil</w:t>
      </w:r>
    </w:p>
    <w:p w14:paraId="77608C4D" w14:textId="77777777" w:rsidR="00AF2042" w:rsidRDefault="00AF2042" w:rsidP="00AF2042">
      <w:r>
        <w:t xml:space="preserve">Kosher salt and fresh ground pepper </w:t>
      </w:r>
    </w:p>
    <w:p w14:paraId="4DF350E6" w14:textId="77777777" w:rsidR="00AF2042" w:rsidRDefault="003446E1" w:rsidP="00AF2042">
      <w:r>
        <w:t>F</w:t>
      </w:r>
      <w:r w:rsidR="00AF2042">
        <w:t xml:space="preserve">resh lime juice </w:t>
      </w:r>
    </w:p>
    <w:p w14:paraId="0A7359C1" w14:textId="77777777" w:rsidR="00AF2042" w:rsidRDefault="00AF2042" w:rsidP="00AF2042"/>
    <w:p w14:paraId="0646FE8F" w14:textId="77777777" w:rsidR="00AF2042" w:rsidRDefault="00AF2042" w:rsidP="00AF2042"/>
    <w:p w14:paraId="6CA06553" w14:textId="42F79F4A" w:rsidR="00AF2042" w:rsidRDefault="004E52F6" w:rsidP="004E52F6">
      <w:pPr>
        <w:jc w:val="both"/>
      </w:pPr>
      <w:r>
        <w:t>P</w:t>
      </w:r>
      <w:r w:rsidR="00AF2042">
        <w:t>reparation</w:t>
      </w:r>
    </w:p>
    <w:p w14:paraId="0D5075BF" w14:textId="77777777" w:rsidR="004E52F6" w:rsidRDefault="004E52F6" w:rsidP="004E52F6">
      <w:pPr>
        <w:jc w:val="both"/>
      </w:pPr>
    </w:p>
    <w:p w14:paraId="605C15E4" w14:textId="371DED05" w:rsidR="00AF2042" w:rsidRDefault="00AF2042" w:rsidP="004E52F6">
      <w:pPr>
        <w:jc w:val="both"/>
      </w:pPr>
      <w:r>
        <w:t xml:space="preserve">Sprinkle 12 pineapple slices with salt and pepper. </w:t>
      </w:r>
      <w:r w:rsidR="00F53E0D">
        <w:t xml:space="preserve"> </w:t>
      </w:r>
      <w:r>
        <w:t xml:space="preserve">Grill* pineapple until just tender, about 4 minutes per side. Transfer to work surface; cut pineapple into 1/2-inch pieces. </w:t>
      </w:r>
      <w:r w:rsidR="00F53E0D">
        <w:t xml:space="preserve"> </w:t>
      </w:r>
      <w:r>
        <w:t xml:space="preserve">Place in bowl; mix in onion, cilantro, chili, 2 tablespoons oil and 2 tablespoons lime juice. </w:t>
      </w:r>
      <w:r w:rsidR="00F53E0D">
        <w:t xml:space="preserve"> </w:t>
      </w:r>
      <w:proofErr w:type="gramStart"/>
      <w:r>
        <w:t>Season salsa with salt and pepper.</w:t>
      </w:r>
      <w:proofErr w:type="gramEnd"/>
      <w:r>
        <w:t xml:space="preserve"> </w:t>
      </w:r>
      <w:r w:rsidR="00F53E0D">
        <w:t xml:space="preserve"> </w:t>
      </w:r>
      <w:r w:rsidR="003446E1">
        <w:t>Chill in refrigerator for at least 1 hour or overnight to blend tastes.</w:t>
      </w:r>
    </w:p>
    <w:p w14:paraId="47C0A5AB" w14:textId="77777777" w:rsidR="003446E1" w:rsidRDefault="003446E1" w:rsidP="004E52F6">
      <w:pPr>
        <w:jc w:val="both"/>
      </w:pPr>
    </w:p>
    <w:p w14:paraId="44A062CB" w14:textId="77777777" w:rsidR="003446E1" w:rsidRDefault="003446E1" w:rsidP="004E52F6">
      <w:pPr>
        <w:jc w:val="both"/>
      </w:pPr>
      <w:r>
        <w:t>Preheat oven to 400 degrees.</w:t>
      </w:r>
    </w:p>
    <w:p w14:paraId="57FADF22" w14:textId="77777777" w:rsidR="003446E1" w:rsidRDefault="003446E1" w:rsidP="004E52F6">
      <w:pPr>
        <w:jc w:val="both"/>
      </w:pPr>
    </w:p>
    <w:p w14:paraId="4E4F0FF0" w14:textId="121AB236" w:rsidR="00AF2042" w:rsidRDefault="003446E1" w:rsidP="004E52F6">
      <w:pPr>
        <w:jc w:val="both"/>
      </w:pPr>
      <w:r>
        <w:t>Peel and de</w:t>
      </w:r>
      <w:r w:rsidR="00F53E0D">
        <w:t>-</w:t>
      </w:r>
      <w:bookmarkStart w:id="0" w:name="_GoBack"/>
      <w:bookmarkEnd w:id="0"/>
      <w:r>
        <w:t xml:space="preserve">vein the shrimp, leaving the tails on.  Place them on a cookie sheet with olive oil, salt and pepper and drizzle with lime juice.  Roast for 8 to 10 minutes, just until pink and firm and cooked through.  Set aside to cool. </w:t>
      </w:r>
    </w:p>
    <w:p w14:paraId="4A235C4E" w14:textId="77777777" w:rsidR="003446E1" w:rsidRDefault="003446E1" w:rsidP="004E52F6">
      <w:pPr>
        <w:jc w:val="both"/>
      </w:pPr>
    </w:p>
    <w:p w14:paraId="4998E850" w14:textId="77777777" w:rsidR="003446E1" w:rsidRDefault="003446E1" w:rsidP="004E52F6">
      <w:pPr>
        <w:jc w:val="both"/>
      </w:pPr>
      <w:r>
        <w:t>Fill martini glasses with salsa.  Hang 4 - 6 shrimps on rim of each glass.  Enjoy!</w:t>
      </w:r>
    </w:p>
    <w:p w14:paraId="69F0CB07" w14:textId="77777777" w:rsidR="004E52F6" w:rsidRDefault="004E52F6" w:rsidP="004E52F6">
      <w:pPr>
        <w:pStyle w:val="ListParagraph"/>
        <w:jc w:val="both"/>
      </w:pPr>
    </w:p>
    <w:p w14:paraId="2A3E8C93" w14:textId="77777777" w:rsidR="004E52F6" w:rsidRDefault="004E52F6" w:rsidP="004E52F6">
      <w:pPr>
        <w:pStyle w:val="ListParagraph"/>
        <w:jc w:val="both"/>
      </w:pPr>
    </w:p>
    <w:p w14:paraId="2E12AF8D" w14:textId="36B51CC7" w:rsidR="00F569FD" w:rsidRPr="004E52F6" w:rsidRDefault="00F569FD" w:rsidP="004E52F6">
      <w:pPr>
        <w:pStyle w:val="ListParagraph"/>
        <w:ind w:left="0"/>
        <w:jc w:val="both"/>
        <w:rPr>
          <w:sz w:val="20"/>
          <w:szCs w:val="20"/>
        </w:rPr>
      </w:pPr>
      <w:r w:rsidRPr="004E52F6">
        <w:rPr>
          <w:sz w:val="20"/>
          <w:szCs w:val="20"/>
        </w:rPr>
        <w:t>*Can be grilled on indoor or outdoor BBQ or Panini grill.  Whatever works for you!</w:t>
      </w:r>
    </w:p>
    <w:p w14:paraId="6519E7AE" w14:textId="77777777" w:rsidR="00F569FD" w:rsidRDefault="00F569FD" w:rsidP="00AF2042"/>
    <w:p w14:paraId="2DD9F533" w14:textId="77777777" w:rsidR="00F569FD" w:rsidRDefault="00F569FD" w:rsidP="00AF2042"/>
    <w:p w14:paraId="0A1525F3" w14:textId="77777777" w:rsidR="00AF2042" w:rsidRDefault="00AF2042" w:rsidP="00AF2042"/>
    <w:sectPr w:rsidR="00AF2042" w:rsidSect="00F56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46EC"/>
    <w:multiLevelType w:val="hybridMultilevel"/>
    <w:tmpl w:val="805E3F3C"/>
    <w:lvl w:ilvl="0" w:tplc="F53A3A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2"/>
    <w:rsid w:val="003446E1"/>
    <w:rsid w:val="004E52F6"/>
    <w:rsid w:val="00533129"/>
    <w:rsid w:val="006F4C6A"/>
    <w:rsid w:val="007640D3"/>
    <w:rsid w:val="008A6493"/>
    <w:rsid w:val="00AF2042"/>
    <w:rsid w:val="00F53E0D"/>
    <w:rsid w:val="00F5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E3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6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5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6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5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Hofstee</dc:creator>
  <cp:lastModifiedBy>Phil Hofstee</cp:lastModifiedBy>
  <cp:revision>4</cp:revision>
  <dcterms:created xsi:type="dcterms:W3CDTF">2010-08-22T01:11:00Z</dcterms:created>
  <dcterms:modified xsi:type="dcterms:W3CDTF">2010-08-22T16:55:00Z</dcterms:modified>
</cp:coreProperties>
</file>